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3A0ED" w14:textId="2F453588" w:rsidR="00E07AC6" w:rsidRPr="008F03E4" w:rsidRDefault="00B231A2" w:rsidP="00CD2419">
      <w:pPr>
        <w:pStyle w:val="Heading2"/>
        <w:rPr>
          <w:rFonts w:ascii="Arial" w:hAnsi="Arial" w:cs="Arial"/>
          <w:bCs/>
          <w:sz w:val="28"/>
          <w:szCs w:val="28"/>
          <w:lang w:val="ro-RO"/>
        </w:rPr>
      </w:pPr>
      <w:r>
        <w:t xml:space="preserve">         </w:t>
      </w:r>
    </w:p>
    <w:p w14:paraId="73ACA1BB" w14:textId="77777777" w:rsidR="00933C2D" w:rsidRPr="008F03E4" w:rsidRDefault="00933C2D" w:rsidP="00EA7F26">
      <w:pPr>
        <w:rPr>
          <w:rFonts w:ascii="Arial" w:hAnsi="Arial" w:cs="Arial"/>
          <w:bCs/>
          <w:sz w:val="28"/>
          <w:szCs w:val="28"/>
          <w:lang w:val="ro-RO"/>
        </w:rPr>
      </w:pPr>
    </w:p>
    <w:p w14:paraId="40C57FD7" w14:textId="3191839D" w:rsidR="006570F6" w:rsidRPr="006570F6" w:rsidRDefault="006570F6" w:rsidP="004E0D38">
      <w:pPr>
        <w:tabs>
          <w:tab w:val="left" w:pos="6870"/>
        </w:tabs>
        <w:rPr>
          <w:rFonts w:ascii="Times New Roman" w:eastAsia="Times New Roman" w:hAnsi="Times New Roman" w:cs="Times New Roman"/>
          <w:noProof/>
          <w:lang w:val="ro-RO"/>
        </w:rPr>
      </w:pPr>
      <w:r w:rsidRPr="006570F6">
        <w:rPr>
          <w:rFonts w:ascii="Times New Roman" w:eastAsia="Times New Roman" w:hAnsi="Times New Roman" w:cs="Times New Roman"/>
          <w:noProof/>
          <w:lang w:val="ro-RO"/>
        </w:rPr>
        <w:t>Structura sportiva</w:t>
      </w:r>
      <w:r w:rsidR="00EE2278">
        <w:rPr>
          <w:rFonts w:ascii="Times New Roman" w:eastAsia="Times New Roman" w:hAnsi="Times New Roman" w:cs="Times New Roman"/>
          <w:noProof/>
          <w:lang w:val="ro-RO"/>
        </w:rPr>
        <w:t xml:space="preserve">  </w:t>
      </w:r>
      <w:r w:rsidR="00563AAA">
        <w:rPr>
          <w:rFonts w:ascii="Times New Roman" w:eastAsia="Times New Roman" w:hAnsi="Times New Roman" w:cs="Times New Roman"/>
          <w:noProof/>
          <w:lang w:val="ro-RO"/>
        </w:rPr>
        <w:t>.........................................................</w:t>
      </w:r>
      <w:r w:rsidR="004E0D38">
        <w:rPr>
          <w:rFonts w:ascii="Times New Roman" w:eastAsia="Times New Roman" w:hAnsi="Times New Roman" w:cs="Times New Roman"/>
          <w:noProof/>
          <w:lang w:val="ro-RO"/>
        </w:rPr>
        <w:tab/>
      </w:r>
    </w:p>
    <w:p w14:paraId="73C62D26" w14:textId="77777777" w:rsidR="006570F6" w:rsidRPr="006570F6" w:rsidRDefault="006570F6" w:rsidP="006570F6">
      <w:pPr>
        <w:rPr>
          <w:rFonts w:ascii="Times New Roman" w:eastAsia="Times New Roman" w:hAnsi="Times New Roman" w:cs="Times New Roman"/>
          <w:noProof/>
          <w:lang w:val="ro-RO"/>
        </w:rPr>
      </w:pPr>
    </w:p>
    <w:p w14:paraId="14BF070A" w14:textId="77777777" w:rsidR="006570F6" w:rsidRPr="006570F6" w:rsidRDefault="006570F6" w:rsidP="006570F6">
      <w:pPr>
        <w:tabs>
          <w:tab w:val="left" w:pos="900"/>
        </w:tabs>
        <w:rPr>
          <w:rFonts w:ascii="Times New Roman" w:eastAsia="Times New Roman" w:hAnsi="Times New Roman" w:cs="Times New Roman"/>
          <w:noProof/>
          <w:lang w:val="ro-RO"/>
        </w:rPr>
      </w:pPr>
      <w:r w:rsidRPr="006570F6">
        <w:rPr>
          <w:rFonts w:ascii="Times New Roman" w:eastAsia="Times New Roman" w:hAnsi="Times New Roman" w:cs="Times New Roman"/>
          <w:noProof/>
          <w:lang w:val="ro-RO"/>
        </w:rPr>
        <w:tab/>
      </w:r>
    </w:p>
    <w:p w14:paraId="7F7DC466" w14:textId="77777777" w:rsidR="006570F6" w:rsidRPr="006570F6" w:rsidRDefault="006570F6" w:rsidP="006570F6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val="sv-SE" w:eastAsia="sv-SE"/>
        </w:rPr>
      </w:pPr>
      <w:r w:rsidRPr="006570F6">
        <w:rPr>
          <w:rFonts w:ascii="Times New Roman" w:eastAsia="Times New Roman" w:hAnsi="Times New Roman" w:cs="Times New Roman"/>
          <w:b/>
          <w:sz w:val="20"/>
          <w:szCs w:val="20"/>
          <w:lang w:val="sv-SE" w:eastAsia="sv-SE"/>
        </w:rPr>
        <w:t>TABEL NOMINAL CU PARTICIPAN</w:t>
      </w:r>
      <w:r w:rsidR="000F194D">
        <w:rPr>
          <w:rFonts w:ascii="Times New Roman" w:eastAsia="Times New Roman" w:hAnsi="Times New Roman" w:cs="Times New Roman"/>
          <w:b/>
          <w:sz w:val="20"/>
          <w:szCs w:val="20"/>
          <w:lang w:val="sv-SE" w:eastAsia="sv-SE"/>
        </w:rPr>
        <w:t>Ț</w:t>
      </w:r>
      <w:r w:rsidRPr="006570F6">
        <w:rPr>
          <w:rFonts w:ascii="Times New Roman" w:eastAsia="Times New Roman" w:hAnsi="Times New Roman" w:cs="Times New Roman"/>
          <w:b/>
          <w:sz w:val="20"/>
          <w:szCs w:val="20"/>
          <w:lang w:val="sv-SE" w:eastAsia="sv-SE"/>
        </w:rPr>
        <w:t xml:space="preserve">II LA </w:t>
      </w:r>
    </w:p>
    <w:p w14:paraId="16E47EFC" w14:textId="7F8712F0" w:rsidR="006570F6" w:rsidRPr="006570F6" w:rsidRDefault="006570F6" w:rsidP="006570F6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val="sv-SE" w:eastAsia="sv-SE"/>
        </w:rPr>
      </w:pPr>
      <w:r w:rsidRPr="006570F6">
        <w:rPr>
          <w:rFonts w:ascii="Times New Roman" w:eastAsia="Times New Roman" w:hAnsi="Times New Roman" w:cs="Times New Roman"/>
          <w:b/>
          <w:sz w:val="20"/>
          <w:szCs w:val="20"/>
          <w:lang w:val="sv-SE" w:eastAsia="sv-SE"/>
        </w:rPr>
        <w:t>FESTIVALUL NA</w:t>
      </w:r>
      <w:r w:rsidR="000F194D">
        <w:rPr>
          <w:rFonts w:ascii="Times New Roman" w:eastAsia="Times New Roman" w:hAnsi="Times New Roman" w:cs="Times New Roman"/>
          <w:b/>
          <w:sz w:val="20"/>
          <w:szCs w:val="20"/>
          <w:lang w:val="sv-SE" w:eastAsia="sv-SE"/>
        </w:rPr>
        <w:t>Ț</w:t>
      </w:r>
      <w:r w:rsidRPr="006570F6">
        <w:rPr>
          <w:rFonts w:ascii="Times New Roman" w:eastAsia="Times New Roman" w:hAnsi="Times New Roman" w:cs="Times New Roman"/>
          <w:b/>
          <w:sz w:val="20"/>
          <w:szCs w:val="20"/>
          <w:lang w:val="sv-SE" w:eastAsia="sv-SE"/>
        </w:rPr>
        <w:t xml:space="preserve">IONAL </w:t>
      </w:r>
      <w:r w:rsidR="00563AAA">
        <w:rPr>
          <w:rFonts w:ascii="Times New Roman" w:eastAsia="Times New Roman" w:hAnsi="Times New Roman" w:cs="Times New Roman"/>
          <w:b/>
          <w:sz w:val="20"/>
          <w:szCs w:val="20"/>
          <w:lang w:val="sv-SE" w:eastAsia="sv-SE"/>
        </w:rPr>
        <w:t>BABY HANDBAL MIXT</w:t>
      </w:r>
    </w:p>
    <w:p w14:paraId="56E83BD3" w14:textId="017EF508" w:rsidR="006570F6" w:rsidRPr="006570F6" w:rsidRDefault="006570F6" w:rsidP="006570F6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val="sv-SE" w:eastAsia="sv-SE"/>
        </w:rPr>
      </w:pPr>
      <w:r w:rsidRPr="006570F6">
        <w:rPr>
          <w:rFonts w:ascii="Times New Roman" w:eastAsia="Times New Roman" w:hAnsi="Times New Roman" w:cs="Times New Roman"/>
          <w:b/>
          <w:sz w:val="20"/>
          <w:szCs w:val="20"/>
          <w:lang w:val="sv-SE" w:eastAsia="sv-SE"/>
        </w:rPr>
        <w:t>DESF</w:t>
      </w:r>
      <w:r w:rsidR="000F194D">
        <w:rPr>
          <w:rFonts w:ascii="Times New Roman" w:eastAsia="Times New Roman" w:hAnsi="Times New Roman" w:cs="Times New Roman"/>
          <w:b/>
          <w:sz w:val="20"/>
          <w:szCs w:val="20"/>
          <w:lang w:val="sv-SE" w:eastAsia="sv-SE"/>
        </w:rPr>
        <w:t>ĂȘ</w:t>
      </w:r>
      <w:r w:rsidRPr="006570F6">
        <w:rPr>
          <w:rFonts w:ascii="Times New Roman" w:eastAsia="Times New Roman" w:hAnsi="Times New Roman" w:cs="Times New Roman"/>
          <w:b/>
          <w:sz w:val="20"/>
          <w:szCs w:val="20"/>
          <w:lang w:val="sv-SE" w:eastAsia="sv-SE"/>
        </w:rPr>
        <w:t xml:space="preserve">URAT </w:t>
      </w:r>
      <w:r w:rsidR="000F194D">
        <w:rPr>
          <w:rFonts w:ascii="Times New Roman" w:eastAsia="Times New Roman" w:hAnsi="Times New Roman" w:cs="Times New Roman"/>
          <w:b/>
          <w:sz w:val="20"/>
          <w:szCs w:val="20"/>
          <w:lang w:val="sv-SE" w:eastAsia="sv-SE"/>
        </w:rPr>
        <w:t>Î</w:t>
      </w:r>
      <w:r w:rsidRPr="006570F6">
        <w:rPr>
          <w:rFonts w:ascii="Times New Roman" w:eastAsia="Times New Roman" w:hAnsi="Times New Roman" w:cs="Times New Roman"/>
          <w:b/>
          <w:sz w:val="20"/>
          <w:szCs w:val="20"/>
          <w:lang w:val="sv-SE" w:eastAsia="sv-SE"/>
        </w:rPr>
        <w:t xml:space="preserve">N PERIOADA </w:t>
      </w:r>
      <w:r w:rsidR="00563AAA">
        <w:rPr>
          <w:rFonts w:ascii="Times New Roman" w:eastAsia="Times New Roman" w:hAnsi="Times New Roman" w:cs="Times New Roman"/>
          <w:b/>
          <w:sz w:val="20"/>
          <w:szCs w:val="20"/>
          <w:lang w:val="sv-SE" w:eastAsia="sv-SE"/>
        </w:rPr>
        <w:t>01</w:t>
      </w:r>
      <w:r w:rsidRPr="006570F6">
        <w:rPr>
          <w:rFonts w:ascii="Times New Roman" w:eastAsia="Times New Roman" w:hAnsi="Times New Roman" w:cs="Times New Roman"/>
          <w:b/>
          <w:sz w:val="20"/>
          <w:szCs w:val="20"/>
          <w:lang w:val="sv-SE" w:eastAsia="sv-SE"/>
        </w:rPr>
        <w:t xml:space="preserve"> – </w:t>
      </w:r>
      <w:r w:rsidR="00563AAA">
        <w:rPr>
          <w:rFonts w:ascii="Times New Roman" w:eastAsia="Times New Roman" w:hAnsi="Times New Roman" w:cs="Times New Roman"/>
          <w:b/>
          <w:sz w:val="20"/>
          <w:szCs w:val="20"/>
          <w:lang w:val="sv-SE" w:eastAsia="sv-SE"/>
        </w:rPr>
        <w:t>03</w:t>
      </w:r>
      <w:r w:rsidRPr="006570F6">
        <w:rPr>
          <w:rFonts w:ascii="Times New Roman" w:eastAsia="Times New Roman" w:hAnsi="Times New Roman" w:cs="Times New Roman"/>
          <w:b/>
          <w:sz w:val="20"/>
          <w:szCs w:val="20"/>
          <w:lang w:val="sv-SE" w:eastAsia="sv-SE"/>
        </w:rPr>
        <w:t>.</w:t>
      </w:r>
      <w:r w:rsidR="000F194D">
        <w:rPr>
          <w:rFonts w:ascii="Times New Roman" w:eastAsia="Times New Roman" w:hAnsi="Times New Roman" w:cs="Times New Roman"/>
          <w:b/>
          <w:sz w:val="20"/>
          <w:szCs w:val="20"/>
          <w:lang w:val="sv-SE" w:eastAsia="sv-SE"/>
        </w:rPr>
        <w:t>0</w:t>
      </w:r>
      <w:r w:rsidR="00563AAA">
        <w:rPr>
          <w:rFonts w:ascii="Times New Roman" w:eastAsia="Times New Roman" w:hAnsi="Times New Roman" w:cs="Times New Roman"/>
          <w:b/>
          <w:sz w:val="20"/>
          <w:szCs w:val="20"/>
          <w:lang w:val="sv-SE" w:eastAsia="sv-SE"/>
        </w:rPr>
        <w:t>9</w:t>
      </w:r>
      <w:r w:rsidRPr="006570F6">
        <w:rPr>
          <w:rFonts w:ascii="Times New Roman" w:eastAsia="Times New Roman" w:hAnsi="Times New Roman" w:cs="Times New Roman"/>
          <w:b/>
          <w:sz w:val="20"/>
          <w:szCs w:val="20"/>
          <w:lang w:val="sv-SE" w:eastAsia="sv-SE"/>
        </w:rPr>
        <w:t>.20</w:t>
      </w:r>
      <w:r w:rsidR="000F194D">
        <w:rPr>
          <w:rFonts w:ascii="Times New Roman" w:eastAsia="Times New Roman" w:hAnsi="Times New Roman" w:cs="Times New Roman"/>
          <w:b/>
          <w:sz w:val="20"/>
          <w:szCs w:val="20"/>
          <w:lang w:val="sv-SE" w:eastAsia="sv-SE"/>
        </w:rPr>
        <w:t>23</w:t>
      </w:r>
    </w:p>
    <w:p w14:paraId="264BE2EC" w14:textId="59D3AE61" w:rsidR="006570F6" w:rsidRPr="006570F6" w:rsidRDefault="00E05BEA" w:rsidP="006570F6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val="sv-SE" w:eastAsia="sv-S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sv-SE" w:eastAsia="sv-SE"/>
        </w:rPr>
        <w:t>BUCUREȘTI</w:t>
      </w:r>
    </w:p>
    <w:tbl>
      <w:tblPr>
        <w:tblW w:w="11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3"/>
        <w:gridCol w:w="4232"/>
        <w:gridCol w:w="1890"/>
        <w:gridCol w:w="3152"/>
        <w:gridCol w:w="1407"/>
      </w:tblGrid>
      <w:tr w:rsidR="006570F6" w:rsidRPr="006570F6" w14:paraId="74DDD86E" w14:textId="77777777" w:rsidTr="000F194D">
        <w:trPr>
          <w:trHeight w:val="784"/>
          <w:jc w:val="center"/>
        </w:trPr>
        <w:tc>
          <w:tcPr>
            <w:tcW w:w="533" w:type="dxa"/>
          </w:tcPr>
          <w:p w14:paraId="484D4655" w14:textId="77777777" w:rsidR="006570F6" w:rsidRPr="006570F6" w:rsidRDefault="006570F6" w:rsidP="006570F6">
            <w:pPr>
              <w:jc w:val="center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Nr.</w:t>
            </w:r>
          </w:p>
          <w:p w14:paraId="57901979" w14:textId="77777777" w:rsidR="006570F6" w:rsidRPr="006570F6" w:rsidRDefault="006570F6" w:rsidP="000F194D">
            <w:pPr>
              <w:ind w:left="-110" w:firstLine="110"/>
              <w:jc w:val="center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crt.</w:t>
            </w:r>
          </w:p>
        </w:tc>
        <w:tc>
          <w:tcPr>
            <w:tcW w:w="4232" w:type="dxa"/>
          </w:tcPr>
          <w:p w14:paraId="4E2E14B1" w14:textId="77777777" w:rsidR="006570F6" w:rsidRPr="006570F6" w:rsidRDefault="006570F6" w:rsidP="006570F6">
            <w:pPr>
              <w:jc w:val="center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 xml:space="preserve">Numele </w:t>
            </w:r>
            <w:r w:rsidR="000F194D">
              <w:rPr>
                <w:rFonts w:ascii="Times New Roman" w:eastAsia="Times New Roman" w:hAnsi="Times New Roman" w:cs="Times New Roman"/>
                <w:lang w:val="sv-SE" w:eastAsia="sv-SE"/>
              </w:rPr>
              <w:t>ș</w:t>
            </w: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i prenumele</w:t>
            </w:r>
          </w:p>
        </w:tc>
        <w:tc>
          <w:tcPr>
            <w:tcW w:w="1890" w:type="dxa"/>
          </w:tcPr>
          <w:p w14:paraId="58DCAD0E" w14:textId="77777777" w:rsidR="006570F6" w:rsidRPr="006570F6" w:rsidRDefault="006570F6" w:rsidP="006570F6">
            <w:pPr>
              <w:jc w:val="center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Funcția</w:t>
            </w:r>
          </w:p>
        </w:tc>
        <w:tc>
          <w:tcPr>
            <w:tcW w:w="3152" w:type="dxa"/>
          </w:tcPr>
          <w:p w14:paraId="24E7DB5D" w14:textId="77777777" w:rsidR="006570F6" w:rsidRPr="006570F6" w:rsidRDefault="006570F6" w:rsidP="006570F6">
            <w:pPr>
              <w:jc w:val="center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CNP</w:t>
            </w:r>
          </w:p>
        </w:tc>
        <w:tc>
          <w:tcPr>
            <w:tcW w:w="1407" w:type="dxa"/>
          </w:tcPr>
          <w:p w14:paraId="6DD73A20" w14:textId="77777777" w:rsidR="006570F6" w:rsidRPr="006570F6" w:rsidRDefault="006570F6" w:rsidP="006570F6">
            <w:pPr>
              <w:jc w:val="center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Semnătura</w:t>
            </w:r>
          </w:p>
        </w:tc>
      </w:tr>
      <w:tr w:rsidR="006570F6" w:rsidRPr="006570F6" w14:paraId="3D5B514E" w14:textId="77777777" w:rsidTr="000F194D">
        <w:trPr>
          <w:trHeight w:val="413"/>
          <w:jc w:val="center"/>
        </w:trPr>
        <w:tc>
          <w:tcPr>
            <w:tcW w:w="533" w:type="dxa"/>
          </w:tcPr>
          <w:p w14:paraId="7DC4E912" w14:textId="77777777" w:rsidR="006570F6" w:rsidRPr="006570F6" w:rsidRDefault="006570F6" w:rsidP="006570F6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1.</w:t>
            </w:r>
          </w:p>
        </w:tc>
        <w:tc>
          <w:tcPr>
            <w:tcW w:w="4232" w:type="dxa"/>
          </w:tcPr>
          <w:p w14:paraId="062E5426" w14:textId="11A2A5DD" w:rsidR="006570F6" w:rsidRPr="006570F6" w:rsidRDefault="006570F6" w:rsidP="006570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</w:tcPr>
          <w:p w14:paraId="3A5EEBFB" w14:textId="77777777" w:rsidR="006570F6" w:rsidRPr="006570F6" w:rsidRDefault="006570F6" w:rsidP="006570F6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Sportiv</w:t>
            </w:r>
          </w:p>
        </w:tc>
        <w:tc>
          <w:tcPr>
            <w:tcW w:w="3152" w:type="dxa"/>
          </w:tcPr>
          <w:p w14:paraId="668FBC2C" w14:textId="2521222B" w:rsidR="006570F6" w:rsidRPr="006570F6" w:rsidRDefault="006570F6" w:rsidP="00712B0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7" w:type="dxa"/>
          </w:tcPr>
          <w:p w14:paraId="3332C278" w14:textId="6D5D08A2" w:rsidR="006570F6" w:rsidRPr="006570F6" w:rsidRDefault="006570F6" w:rsidP="006570F6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</w:tr>
      <w:tr w:rsidR="006570F6" w:rsidRPr="006570F6" w14:paraId="1E925E5B" w14:textId="77777777" w:rsidTr="000F194D">
        <w:trPr>
          <w:trHeight w:val="392"/>
          <w:jc w:val="center"/>
        </w:trPr>
        <w:tc>
          <w:tcPr>
            <w:tcW w:w="533" w:type="dxa"/>
          </w:tcPr>
          <w:p w14:paraId="734B03C3" w14:textId="77777777" w:rsidR="006570F6" w:rsidRPr="006570F6" w:rsidRDefault="006570F6" w:rsidP="006570F6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2.</w:t>
            </w:r>
          </w:p>
        </w:tc>
        <w:tc>
          <w:tcPr>
            <w:tcW w:w="4232" w:type="dxa"/>
          </w:tcPr>
          <w:p w14:paraId="1FDC354C" w14:textId="27C1D32C" w:rsidR="006570F6" w:rsidRPr="006570F6" w:rsidRDefault="006570F6" w:rsidP="006570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</w:tcPr>
          <w:p w14:paraId="5DF555FC" w14:textId="77777777" w:rsidR="006570F6" w:rsidRPr="006570F6" w:rsidRDefault="006570F6" w:rsidP="006570F6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Sportiv</w:t>
            </w:r>
          </w:p>
        </w:tc>
        <w:tc>
          <w:tcPr>
            <w:tcW w:w="3152" w:type="dxa"/>
          </w:tcPr>
          <w:p w14:paraId="27F09949" w14:textId="46C58F8B" w:rsidR="006570F6" w:rsidRPr="006570F6" w:rsidRDefault="006570F6" w:rsidP="00712B0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7" w:type="dxa"/>
          </w:tcPr>
          <w:p w14:paraId="54355F35" w14:textId="03289415" w:rsidR="006570F6" w:rsidRPr="006570F6" w:rsidRDefault="006570F6" w:rsidP="006570F6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</w:tr>
      <w:tr w:rsidR="006570F6" w:rsidRPr="006570F6" w14:paraId="1537AA84" w14:textId="77777777" w:rsidTr="000F194D">
        <w:trPr>
          <w:trHeight w:val="392"/>
          <w:jc w:val="center"/>
        </w:trPr>
        <w:tc>
          <w:tcPr>
            <w:tcW w:w="533" w:type="dxa"/>
          </w:tcPr>
          <w:p w14:paraId="703A8453" w14:textId="77777777" w:rsidR="006570F6" w:rsidRPr="006570F6" w:rsidRDefault="006570F6" w:rsidP="006570F6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3.</w:t>
            </w:r>
          </w:p>
        </w:tc>
        <w:tc>
          <w:tcPr>
            <w:tcW w:w="4232" w:type="dxa"/>
          </w:tcPr>
          <w:p w14:paraId="0FF357FF" w14:textId="51CF0830" w:rsidR="006570F6" w:rsidRPr="006570F6" w:rsidRDefault="006570F6" w:rsidP="006570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</w:tcPr>
          <w:p w14:paraId="05837E39" w14:textId="77777777" w:rsidR="006570F6" w:rsidRPr="006570F6" w:rsidRDefault="006570F6" w:rsidP="006570F6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Sportiv</w:t>
            </w:r>
          </w:p>
        </w:tc>
        <w:tc>
          <w:tcPr>
            <w:tcW w:w="3152" w:type="dxa"/>
          </w:tcPr>
          <w:p w14:paraId="208E071B" w14:textId="12560EDE" w:rsidR="006570F6" w:rsidRPr="006570F6" w:rsidRDefault="006570F6" w:rsidP="00712B0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7" w:type="dxa"/>
          </w:tcPr>
          <w:p w14:paraId="03B36BB5" w14:textId="24209DE5" w:rsidR="006570F6" w:rsidRPr="006570F6" w:rsidRDefault="006570F6" w:rsidP="006570F6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</w:tr>
      <w:tr w:rsidR="006570F6" w:rsidRPr="006570F6" w14:paraId="1661101A" w14:textId="77777777" w:rsidTr="000F194D">
        <w:trPr>
          <w:trHeight w:val="392"/>
          <w:jc w:val="center"/>
        </w:trPr>
        <w:tc>
          <w:tcPr>
            <w:tcW w:w="533" w:type="dxa"/>
          </w:tcPr>
          <w:p w14:paraId="1395406E" w14:textId="77777777" w:rsidR="006570F6" w:rsidRPr="006570F6" w:rsidRDefault="006570F6" w:rsidP="006570F6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4.</w:t>
            </w:r>
          </w:p>
        </w:tc>
        <w:tc>
          <w:tcPr>
            <w:tcW w:w="4232" w:type="dxa"/>
          </w:tcPr>
          <w:p w14:paraId="5FD57175" w14:textId="0E7A050A" w:rsidR="006570F6" w:rsidRPr="006570F6" w:rsidRDefault="006570F6" w:rsidP="006570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</w:tcPr>
          <w:p w14:paraId="1A6E89DF" w14:textId="77777777" w:rsidR="006570F6" w:rsidRPr="006570F6" w:rsidRDefault="006570F6" w:rsidP="006570F6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Sportiv</w:t>
            </w:r>
          </w:p>
        </w:tc>
        <w:tc>
          <w:tcPr>
            <w:tcW w:w="3152" w:type="dxa"/>
          </w:tcPr>
          <w:p w14:paraId="1DABE6DD" w14:textId="31782563" w:rsidR="006570F6" w:rsidRPr="006570F6" w:rsidRDefault="006570F6" w:rsidP="00712B0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7" w:type="dxa"/>
          </w:tcPr>
          <w:p w14:paraId="66C45E43" w14:textId="0A8528BA" w:rsidR="006570F6" w:rsidRPr="006570F6" w:rsidRDefault="006570F6" w:rsidP="006570F6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</w:tr>
      <w:tr w:rsidR="006570F6" w:rsidRPr="006570F6" w14:paraId="20DFB2F1" w14:textId="77777777" w:rsidTr="000F194D">
        <w:trPr>
          <w:trHeight w:val="392"/>
          <w:jc w:val="center"/>
        </w:trPr>
        <w:tc>
          <w:tcPr>
            <w:tcW w:w="533" w:type="dxa"/>
          </w:tcPr>
          <w:p w14:paraId="24B36E2B" w14:textId="77777777" w:rsidR="006570F6" w:rsidRPr="006570F6" w:rsidRDefault="006570F6" w:rsidP="006570F6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5.</w:t>
            </w:r>
          </w:p>
        </w:tc>
        <w:tc>
          <w:tcPr>
            <w:tcW w:w="4232" w:type="dxa"/>
          </w:tcPr>
          <w:p w14:paraId="12962E5B" w14:textId="7A1FFDD0" w:rsidR="006570F6" w:rsidRPr="006570F6" w:rsidRDefault="006570F6" w:rsidP="006570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</w:tcPr>
          <w:p w14:paraId="267D1E85" w14:textId="77777777" w:rsidR="006570F6" w:rsidRPr="006570F6" w:rsidRDefault="006570F6" w:rsidP="006570F6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Sportiv</w:t>
            </w:r>
          </w:p>
        </w:tc>
        <w:tc>
          <w:tcPr>
            <w:tcW w:w="3152" w:type="dxa"/>
          </w:tcPr>
          <w:p w14:paraId="29089668" w14:textId="3502BA35" w:rsidR="006570F6" w:rsidRPr="006570F6" w:rsidRDefault="006570F6" w:rsidP="003165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7" w:type="dxa"/>
          </w:tcPr>
          <w:p w14:paraId="497ECF33" w14:textId="693F1B2F" w:rsidR="006570F6" w:rsidRPr="006570F6" w:rsidRDefault="006570F6" w:rsidP="006570F6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</w:tr>
      <w:tr w:rsidR="006570F6" w:rsidRPr="006570F6" w14:paraId="4BC3F5F7" w14:textId="77777777" w:rsidTr="000F194D">
        <w:trPr>
          <w:trHeight w:val="392"/>
          <w:jc w:val="center"/>
        </w:trPr>
        <w:tc>
          <w:tcPr>
            <w:tcW w:w="533" w:type="dxa"/>
          </w:tcPr>
          <w:p w14:paraId="40E0921B" w14:textId="77777777" w:rsidR="006570F6" w:rsidRPr="006570F6" w:rsidRDefault="006570F6" w:rsidP="006570F6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6.</w:t>
            </w:r>
          </w:p>
        </w:tc>
        <w:tc>
          <w:tcPr>
            <w:tcW w:w="4232" w:type="dxa"/>
          </w:tcPr>
          <w:p w14:paraId="0251E563" w14:textId="385902B5" w:rsidR="006570F6" w:rsidRPr="006570F6" w:rsidRDefault="006570F6" w:rsidP="006570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</w:tcPr>
          <w:p w14:paraId="1AD9B6B2" w14:textId="77777777" w:rsidR="006570F6" w:rsidRPr="006570F6" w:rsidRDefault="006570F6" w:rsidP="006570F6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Sportiv</w:t>
            </w:r>
          </w:p>
        </w:tc>
        <w:tc>
          <w:tcPr>
            <w:tcW w:w="3152" w:type="dxa"/>
          </w:tcPr>
          <w:p w14:paraId="2D429931" w14:textId="7078506A" w:rsidR="006570F6" w:rsidRPr="006570F6" w:rsidRDefault="006570F6" w:rsidP="003165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7" w:type="dxa"/>
          </w:tcPr>
          <w:p w14:paraId="6EFBC510" w14:textId="44AE5ED1" w:rsidR="006570F6" w:rsidRPr="006570F6" w:rsidRDefault="006570F6" w:rsidP="006570F6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</w:tr>
      <w:tr w:rsidR="006570F6" w:rsidRPr="006570F6" w14:paraId="5D06E81F" w14:textId="77777777" w:rsidTr="000F194D">
        <w:trPr>
          <w:trHeight w:val="392"/>
          <w:jc w:val="center"/>
        </w:trPr>
        <w:tc>
          <w:tcPr>
            <w:tcW w:w="533" w:type="dxa"/>
          </w:tcPr>
          <w:p w14:paraId="37BFE803" w14:textId="77777777" w:rsidR="006570F6" w:rsidRPr="006570F6" w:rsidRDefault="006570F6" w:rsidP="006570F6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7.</w:t>
            </w:r>
          </w:p>
        </w:tc>
        <w:tc>
          <w:tcPr>
            <w:tcW w:w="4232" w:type="dxa"/>
          </w:tcPr>
          <w:p w14:paraId="5834886A" w14:textId="49C9B431" w:rsidR="006570F6" w:rsidRPr="006570F6" w:rsidRDefault="006570F6" w:rsidP="006570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</w:tcPr>
          <w:p w14:paraId="726235BA" w14:textId="77777777" w:rsidR="006570F6" w:rsidRPr="006570F6" w:rsidRDefault="006570F6" w:rsidP="006570F6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Sportiv</w:t>
            </w:r>
          </w:p>
        </w:tc>
        <w:tc>
          <w:tcPr>
            <w:tcW w:w="3152" w:type="dxa"/>
          </w:tcPr>
          <w:p w14:paraId="3CB41E00" w14:textId="0CF301BC" w:rsidR="006570F6" w:rsidRPr="006570F6" w:rsidRDefault="006570F6" w:rsidP="003165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7" w:type="dxa"/>
          </w:tcPr>
          <w:p w14:paraId="64EFC289" w14:textId="52B1E034" w:rsidR="006570F6" w:rsidRPr="006570F6" w:rsidRDefault="006570F6" w:rsidP="006570F6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</w:tr>
      <w:tr w:rsidR="006570F6" w:rsidRPr="006570F6" w14:paraId="06885405" w14:textId="77777777" w:rsidTr="000F194D">
        <w:trPr>
          <w:trHeight w:val="392"/>
          <w:jc w:val="center"/>
        </w:trPr>
        <w:tc>
          <w:tcPr>
            <w:tcW w:w="533" w:type="dxa"/>
          </w:tcPr>
          <w:p w14:paraId="6D03CBBE" w14:textId="77777777" w:rsidR="006570F6" w:rsidRPr="006570F6" w:rsidRDefault="006570F6" w:rsidP="006570F6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8.</w:t>
            </w:r>
          </w:p>
        </w:tc>
        <w:tc>
          <w:tcPr>
            <w:tcW w:w="4232" w:type="dxa"/>
          </w:tcPr>
          <w:p w14:paraId="45AC3A19" w14:textId="5A129EDB" w:rsidR="006570F6" w:rsidRPr="006570F6" w:rsidRDefault="006570F6" w:rsidP="006570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</w:tcPr>
          <w:p w14:paraId="7B3DB781" w14:textId="77777777" w:rsidR="006570F6" w:rsidRPr="006570F6" w:rsidRDefault="006570F6" w:rsidP="006570F6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Sportiv</w:t>
            </w:r>
          </w:p>
        </w:tc>
        <w:tc>
          <w:tcPr>
            <w:tcW w:w="3152" w:type="dxa"/>
          </w:tcPr>
          <w:p w14:paraId="09B5DBAF" w14:textId="5EA5C712" w:rsidR="006570F6" w:rsidRPr="006570F6" w:rsidRDefault="006570F6" w:rsidP="003165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7" w:type="dxa"/>
          </w:tcPr>
          <w:p w14:paraId="20B979F4" w14:textId="619650C7" w:rsidR="006570F6" w:rsidRPr="006570F6" w:rsidRDefault="006570F6" w:rsidP="006570F6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</w:tr>
      <w:tr w:rsidR="006570F6" w:rsidRPr="006570F6" w14:paraId="2C3E335E" w14:textId="77777777" w:rsidTr="000F194D">
        <w:trPr>
          <w:trHeight w:val="392"/>
          <w:jc w:val="center"/>
        </w:trPr>
        <w:tc>
          <w:tcPr>
            <w:tcW w:w="533" w:type="dxa"/>
          </w:tcPr>
          <w:p w14:paraId="370BF725" w14:textId="77777777" w:rsidR="006570F6" w:rsidRPr="006570F6" w:rsidRDefault="006570F6" w:rsidP="006570F6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9.</w:t>
            </w:r>
          </w:p>
        </w:tc>
        <w:tc>
          <w:tcPr>
            <w:tcW w:w="4232" w:type="dxa"/>
          </w:tcPr>
          <w:p w14:paraId="61150A2D" w14:textId="17651658" w:rsidR="006570F6" w:rsidRPr="006570F6" w:rsidRDefault="006570F6" w:rsidP="006570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</w:tcPr>
          <w:p w14:paraId="7F3441FA" w14:textId="77777777" w:rsidR="006570F6" w:rsidRPr="006570F6" w:rsidRDefault="006570F6" w:rsidP="006570F6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Sportiv</w:t>
            </w:r>
          </w:p>
        </w:tc>
        <w:tc>
          <w:tcPr>
            <w:tcW w:w="3152" w:type="dxa"/>
          </w:tcPr>
          <w:p w14:paraId="12D407AA" w14:textId="6D60C19A" w:rsidR="006570F6" w:rsidRPr="006570F6" w:rsidRDefault="006570F6" w:rsidP="003165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7" w:type="dxa"/>
          </w:tcPr>
          <w:p w14:paraId="6B36B156" w14:textId="18D2E325" w:rsidR="006570F6" w:rsidRPr="006570F6" w:rsidRDefault="006570F6" w:rsidP="006570F6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</w:tr>
      <w:tr w:rsidR="006570F6" w:rsidRPr="006570F6" w14:paraId="59722F37" w14:textId="77777777" w:rsidTr="000F194D">
        <w:trPr>
          <w:trHeight w:val="392"/>
          <w:jc w:val="center"/>
        </w:trPr>
        <w:tc>
          <w:tcPr>
            <w:tcW w:w="533" w:type="dxa"/>
          </w:tcPr>
          <w:p w14:paraId="69457231" w14:textId="77777777" w:rsidR="006570F6" w:rsidRPr="006570F6" w:rsidRDefault="006570F6" w:rsidP="006570F6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10.</w:t>
            </w:r>
          </w:p>
        </w:tc>
        <w:tc>
          <w:tcPr>
            <w:tcW w:w="4232" w:type="dxa"/>
          </w:tcPr>
          <w:p w14:paraId="283AA1DC" w14:textId="1C16FF32" w:rsidR="006570F6" w:rsidRPr="006570F6" w:rsidRDefault="006570F6" w:rsidP="006570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</w:tcPr>
          <w:p w14:paraId="6C604983" w14:textId="77777777" w:rsidR="006570F6" w:rsidRPr="006570F6" w:rsidRDefault="006570F6" w:rsidP="006570F6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Sportiv</w:t>
            </w:r>
          </w:p>
        </w:tc>
        <w:tc>
          <w:tcPr>
            <w:tcW w:w="3152" w:type="dxa"/>
          </w:tcPr>
          <w:p w14:paraId="44F12991" w14:textId="214F687B" w:rsidR="006570F6" w:rsidRPr="006570F6" w:rsidRDefault="006570F6" w:rsidP="003165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7" w:type="dxa"/>
          </w:tcPr>
          <w:p w14:paraId="72D466A1" w14:textId="33F035DF" w:rsidR="006570F6" w:rsidRPr="006570F6" w:rsidRDefault="006570F6" w:rsidP="006570F6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</w:tr>
      <w:tr w:rsidR="006570F6" w:rsidRPr="006570F6" w14:paraId="6A3C2E6C" w14:textId="77777777" w:rsidTr="000F194D">
        <w:trPr>
          <w:trHeight w:val="392"/>
          <w:jc w:val="center"/>
        </w:trPr>
        <w:tc>
          <w:tcPr>
            <w:tcW w:w="533" w:type="dxa"/>
          </w:tcPr>
          <w:p w14:paraId="0C8A2D38" w14:textId="77777777" w:rsidR="006570F6" w:rsidRPr="006570F6" w:rsidRDefault="006570F6" w:rsidP="006570F6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11.</w:t>
            </w:r>
          </w:p>
        </w:tc>
        <w:tc>
          <w:tcPr>
            <w:tcW w:w="4232" w:type="dxa"/>
          </w:tcPr>
          <w:p w14:paraId="2BF587D3" w14:textId="3948D0BF" w:rsidR="006570F6" w:rsidRPr="006570F6" w:rsidRDefault="006570F6" w:rsidP="006570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</w:tcPr>
          <w:p w14:paraId="05687243" w14:textId="77777777" w:rsidR="006570F6" w:rsidRPr="006570F6" w:rsidRDefault="006570F6" w:rsidP="006570F6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Sportiv</w:t>
            </w:r>
          </w:p>
        </w:tc>
        <w:tc>
          <w:tcPr>
            <w:tcW w:w="3152" w:type="dxa"/>
          </w:tcPr>
          <w:p w14:paraId="12F42831" w14:textId="76EA71E5" w:rsidR="006570F6" w:rsidRPr="006570F6" w:rsidRDefault="006570F6" w:rsidP="00B75E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7" w:type="dxa"/>
          </w:tcPr>
          <w:p w14:paraId="3BB6ADF4" w14:textId="7E68008F" w:rsidR="006570F6" w:rsidRPr="006570F6" w:rsidRDefault="006570F6" w:rsidP="006570F6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</w:tr>
      <w:tr w:rsidR="006570F6" w:rsidRPr="006570F6" w14:paraId="69F00DBE" w14:textId="77777777" w:rsidTr="000F194D">
        <w:trPr>
          <w:trHeight w:val="392"/>
          <w:jc w:val="center"/>
        </w:trPr>
        <w:tc>
          <w:tcPr>
            <w:tcW w:w="533" w:type="dxa"/>
          </w:tcPr>
          <w:p w14:paraId="21CDDBB3" w14:textId="77777777" w:rsidR="006570F6" w:rsidRPr="006570F6" w:rsidRDefault="006570F6" w:rsidP="006570F6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12.</w:t>
            </w:r>
          </w:p>
        </w:tc>
        <w:tc>
          <w:tcPr>
            <w:tcW w:w="4232" w:type="dxa"/>
          </w:tcPr>
          <w:p w14:paraId="71721C2B" w14:textId="397CEFFA" w:rsidR="006570F6" w:rsidRPr="006570F6" w:rsidRDefault="006570F6" w:rsidP="006570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</w:tcPr>
          <w:p w14:paraId="41AF9C06" w14:textId="77777777" w:rsidR="006570F6" w:rsidRPr="006570F6" w:rsidRDefault="006570F6" w:rsidP="006570F6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Sportiv</w:t>
            </w:r>
          </w:p>
        </w:tc>
        <w:tc>
          <w:tcPr>
            <w:tcW w:w="3152" w:type="dxa"/>
          </w:tcPr>
          <w:p w14:paraId="09017C82" w14:textId="431462F9" w:rsidR="006570F6" w:rsidRPr="006570F6" w:rsidRDefault="006570F6" w:rsidP="00B75E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7" w:type="dxa"/>
          </w:tcPr>
          <w:p w14:paraId="1912310A" w14:textId="1B205973" w:rsidR="006570F6" w:rsidRPr="006570F6" w:rsidRDefault="006570F6" w:rsidP="006570F6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</w:tr>
      <w:tr w:rsidR="006570F6" w:rsidRPr="006570F6" w14:paraId="63A66717" w14:textId="77777777" w:rsidTr="000F194D">
        <w:trPr>
          <w:trHeight w:val="328"/>
          <w:jc w:val="center"/>
        </w:trPr>
        <w:tc>
          <w:tcPr>
            <w:tcW w:w="533" w:type="dxa"/>
          </w:tcPr>
          <w:p w14:paraId="394C2C4F" w14:textId="77777777" w:rsidR="006570F6" w:rsidRPr="006570F6" w:rsidRDefault="006570F6" w:rsidP="006570F6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13.</w:t>
            </w:r>
          </w:p>
        </w:tc>
        <w:tc>
          <w:tcPr>
            <w:tcW w:w="4232" w:type="dxa"/>
          </w:tcPr>
          <w:p w14:paraId="3A4C96F6" w14:textId="090F1354" w:rsidR="006570F6" w:rsidRPr="006570F6" w:rsidRDefault="006570F6" w:rsidP="006570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</w:tcPr>
          <w:p w14:paraId="2748210D" w14:textId="77777777" w:rsidR="006570F6" w:rsidRPr="006570F6" w:rsidRDefault="006570F6" w:rsidP="006570F6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Sportiv</w:t>
            </w:r>
          </w:p>
        </w:tc>
        <w:tc>
          <w:tcPr>
            <w:tcW w:w="3152" w:type="dxa"/>
          </w:tcPr>
          <w:p w14:paraId="1528C6B8" w14:textId="4566B815" w:rsidR="006570F6" w:rsidRPr="006570F6" w:rsidRDefault="006570F6" w:rsidP="00B75E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7" w:type="dxa"/>
          </w:tcPr>
          <w:p w14:paraId="585C2FE6" w14:textId="0025CE44" w:rsidR="006570F6" w:rsidRPr="006570F6" w:rsidRDefault="006570F6" w:rsidP="006570F6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</w:tr>
      <w:tr w:rsidR="006570F6" w:rsidRPr="006570F6" w14:paraId="4A79E81A" w14:textId="77777777" w:rsidTr="000F194D">
        <w:trPr>
          <w:trHeight w:val="392"/>
          <w:jc w:val="center"/>
        </w:trPr>
        <w:tc>
          <w:tcPr>
            <w:tcW w:w="533" w:type="dxa"/>
          </w:tcPr>
          <w:p w14:paraId="01CDC3B6" w14:textId="77777777" w:rsidR="006570F6" w:rsidRPr="006570F6" w:rsidRDefault="006570F6" w:rsidP="006570F6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14.</w:t>
            </w:r>
          </w:p>
        </w:tc>
        <w:tc>
          <w:tcPr>
            <w:tcW w:w="4232" w:type="dxa"/>
          </w:tcPr>
          <w:p w14:paraId="4DD9D53D" w14:textId="22653843" w:rsidR="006570F6" w:rsidRPr="006570F6" w:rsidRDefault="006570F6" w:rsidP="006570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</w:tcPr>
          <w:p w14:paraId="38D660E0" w14:textId="77777777" w:rsidR="006570F6" w:rsidRPr="006570F6" w:rsidRDefault="006570F6" w:rsidP="006570F6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Sportiv</w:t>
            </w:r>
          </w:p>
        </w:tc>
        <w:tc>
          <w:tcPr>
            <w:tcW w:w="3152" w:type="dxa"/>
          </w:tcPr>
          <w:p w14:paraId="134F4872" w14:textId="698F2A70" w:rsidR="006570F6" w:rsidRPr="006570F6" w:rsidRDefault="006570F6" w:rsidP="00C20C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7" w:type="dxa"/>
          </w:tcPr>
          <w:p w14:paraId="639AF36F" w14:textId="10B0CC02" w:rsidR="006570F6" w:rsidRPr="006570F6" w:rsidRDefault="006570F6" w:rsidP="006570F6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</w:tr>
      <w:tr w:rsidR="006570F6" w:rsidRPr="006570F6" w14:paraId="45CA7FA5" w14:textId="77777777" w:rsidTr="000F194D">
        <w:trPr>
          <w:trHeight w:val="392"/>
          <w:jc w:val="center"/>
        </w:trPr>
        <w:tc>
          <w:tcPr>
            <w:tcW w:w="533" w:type="dxa"/>
          </w:tcPr>
          <w:p w14:paraId="41CA142C" w14:textId="77777777" w:rsidR="006570F6" w:rsidRPr="006570F6" w:rsidRDefault="006570F6" w:rsidP="006570F6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15.</w:t>
            </w:r>
          </w:p>
        </w:tc>
        <w:tc>
          <w:tcPr>
            <w:tcW w:w="4232" w:type="dxa"/>
          </w:tcPr>
          <w:p w14:paraId="0074B6F4" w14:textId="202C2567" w:rsidR="006570F6" w:rsidRPr="006570F6" w:rsidRDefault="006570F6" w:rsidP="006570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</w:tcPr>
          <w:p w14:paraId="189B4F63" w14:textId="77777777" w:rsidR="006570F6" w:rsidRPr="006570F6" w:rsidRDefault="006570F6" w:rsidP="006570F6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 xml:space="preserve">Sportiv </w:t>
            </w:r>
          </w:p>
        </w:tc>
        <w:tc>
          <w:tcPr>
            <w:tcW w:w="3152" w:type="dxa"/>
          </w:tcPr>
          <w:p w14:paraId="19414AE8" w14:textId="4612ACEE" w:rsidR="006570F6" w:rsidRPr="006570F6" w:rsidRDefault="006570F6" w:rsidP="00C20CF9">
            <w:pPr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407" w:type="dxa"/>
          </w:tcPr>
          <w:p w14:paraId="78E35F43" w14:textId="345BEFFE" w:rsidR="006570F6" w:rsidRPr="006570F6" w:rsidRDefault="006570F6" w:rsidP="006570F6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</w:tr>
      <w:tr w:rsidR="006570F6" w:rsidRPr="006570F6" w14:paraId="517CAF9F" w14:textId="77777777" w:rsidTr="000F194D">
        <w:trPr>
          <w:trHeight w:val="392"/>
          <w:jc w:val="center"/>
        </w:trPr>
        <w:tc>
          <w:tcPr>
            <w:tcW w:w="533" w:type="dxa"/>
          </w:tcPr>
          <w:p w14:paraId="048FA733" w14:textId="77777777" w:rsidR="006570F6" w:rsidRPr="006570F6" w:rsidRDefault="006570F6" w:rsidP="006570F6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16.</w:t>
            </w:r>
          </w:p>
        </w:tc>
        <w:tc>
          <w:tcPr>
            <w:tcW w:w="4232" w:type="dxa"/>
          </w:tcPr>
          <w:p w14:paraId="160E033B" w14:textId="58A3A9B2" w:rsidR="006570F6" w:rsidRPr="006570F6" w:rsidRDefault="006570F6" w:rsidP="006570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</w:tcPr>
          <w:p w14:paraId="329EAEA6" w14:textId="77777777" w:rsidR="006570F6" w:rsidRPr="006570F6" w:rsidRDefault="006570F6" w:rsidP="006570F6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 xml:space="preserve">Sportiv  </w:t>
            </w:r>
          </w:p>
        </w:tc>
        <w:tc>
          <w:tcPr>
            <w:tcW w:w="3152" w:type="dxa"/>
          </w:tcPr>
          <w:p w14:paraId="0C9EE356" w14:textId="4E631942" w:rsidR="006570F6" w:rsidRPr="006570F6" w:rsidRDefault="006570F6" w:rsidP="00C20C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7" w:type="dxa"/>
          </w:tcPr>
          <w:p w14:paraId="4684033A" w14:textId="5580EF24" w:rsidR="006570F6" w:rsidRPr="006570F6" w:rsidRDefault="006570F6" w:rsidP="006570F6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</w:tr>
      <w:tr w:rsidR="006570F6" w:rsidRPr="006570F6" w14:paraId="2DE0A097" w14:textId="77777777" w:rsidTr="000F194D">
        <w:trPr>
          <w:trHeight w:val="392"/>
          <w:jc w:val="center"/>
        </w:trPr>
        <w:tc>
          <w:tcPr>
            <w:tcW w:w="533" w:type="dxa"/>
          </w:tcPr>
          <w:p w14:paraId="376A41A7" w14:textId="77777777" w:rsidR="006570F6" w:rsidRPr="006570F6" w:rsidRDefault="006570F6" w:rsidP="006570F6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17.</w:t>
            </w:r>
          </w:p>
        </w:tc>
        <w:tc>
          <w:tcPr>
            <w:tcW w:w="4232" w:type="dxa"/>
          </w:tcPr>
          <w:p w14:paraId="026563D0" w14:textId="19B2043B" w:rsidR="006570F6" w:rsidRPr="006570F6" w:rsidRDefault="006570F6" w:rsidP="006570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</w:tcPr>
          <w:p w14:paraId="06B2C243" w14:textId="77777777" w:rsidR="006570F6" w:rsidRPr="006570F6" w:rsidRDefault="006570F6" w:rsidP="006570F6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 xml:space="preserve">Antrenor </w:t>
            </w:r>
          </w:p>
        </w:tc>
        <w:tc>
          <w:tcPr>
            <w:tcW w:w="3152" w:type="dxa"/>
          </w:tcPr>
          <w:p w14:paraId="12D33174" w14:textId="3221A6AC" w:rsidR="006570F6" w:rsidRPr="006570F6" w:rsidRDefault="006570F6" w:rsidP="00347C2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7" w:type="dxa"/>
          </w:tcPr>
          <w:p w14:paraId="4B1CE095" w14:textId="4ACCE95E" w:rsidR="006570F6" w:rsidRPr="006570F6" w:rsidRDefault="006570F6" w:rsidP="006570F6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</w:tr>
      <w:tr w:rsidR="000F194D" w:rsidRPr="006570F6" w14:paraId="2DF09E2D" w14:textId="77777777" w:rsidTr="000F194D">
        <w:trPr>
          <w:trHeight w:val="392"/>
          <w:jc w:val="center"/>
        </w:trPr>
        <w:tc>
          <w:tcPr>
            <w:tcW w:w="533" w:type="dxa"/>
          </w:tcPr>
          <w:p w14:paraId="1D7D8498" w14:textId="77777777" w:rsidR="000F194D" w:rsidRPr="006570F6" w:rsidRDefault="000F194D" w:rsidP="006570F6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  <w:r>
              <w:rPr>
                <w:rFonts w:ascii="Times New Roman" w:eastAsia="Times New Roman" w:hAnsi="Times New Roman" w:cs="Times New Roman"/>
                <w:lang w:val="sv-SE" w:eastAsia="sv-SE"/>
              </w:rPr>
              <w:t>18.</w:t>
            </w:r>
          </w:p>
        </w:tc>
        <w:tc>
          <w:tcPr>
            <w:tcW w:w="4232" w:type="dxa"/>
          </w:tcPr>
          <w:p w14:paraId="7354767C" w14:textId="77777777" w:rsidR="000F194D" w:rsidRPr="006570F6" w:rsidRDefault="000F194D" w:rsidP="006570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</w:tcPr>
          <w:p w14:paraId="0A5266E4" w14:textId="6DC8364E" w:rsidR="000F194D" w:rsidRPr="006570F6" w:rsidRDefault="00563AAA" w:rsidP="006570F6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  <w:r>
              <w:rPr>
                <w:rFonts w:ascii="Times New Roman" w:eastAsia="Times New Roman" w:hAnsi="Times New Roman" w:cs="Times New Roman"/>
                <w:lang w:val="sv-SE" w:eastAsia="sv-SE"/>
              </w:rPr>
              <w:t>Conducător auto</w:t>
            </w:r>
          </w:p>
        </w:tc>
        <w:tc>
          <w:tcPr>
            <w:tcW w:w="3152" w:type="dxa"/>
          </w:tcPr>
          <w:p w14:paraId="1641E56A" w14:textId="77777777" w:rsidR="000F194D" w:rsidRPr="006570F6" w:rsidRDefault="000F194D" w:rsidP="006570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7" w:type="dxa"/>
          </w:tcPr>
          <w:p w14:paraId="790AC9E7" w14:textId="77777777" w:rsidR="000F194D" w:rsidRPr="006570F6" w:rsidRDefault="000F194D" w:rsidP="006570F6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</w:tr>
    </w:tbl>
    <w:p w14:paraId="02F0F68C" w14:textId="77777777" w:rsidR="000F194D" w:rsidRDefault="000F194D" w:rsidP="000F194D">
      <w:pPr>
        <w:jc w:val="center"/>
        <w:rPr>
          <w:rFonts w:ascii="Times New Roman" w:eastAsia="Times New Roman" w:hAnsi="Times New Roman" w:cs="Times New Roman"/>
          <w:lang w:val="sv-SE" w:eastAsia="sv-SE"/>
        </w:rPr>
      </w:pPr>
      <w:r>
        <w:rPr>
          <w:rFonts w:ascii="Times New Roman" w:eastAsia="Times New Roman" w:hAnsi="Times New Roman" w:cs="Times New Roman"/>
          <w:lang w:val="sv-SE" w:eastAsia="sv-SE"/>
        </w:rPr>
        <w:t xml:space="preserve">   </w:t>
      </w:r>
    </w:p>
    <w:p w14:paraId="712F164C" w14:textId="77777777" w:rsidR="000F194D" w:rsidRDefault="000F194D" w:rsidP="000F194D">
      <w:pPr>
        <w:jc w:val="center"/>
        <w:rPr>
          <w:rFonts w:ascii="Times New Roman" w:eastAsia="Times New Roman" w:hAnsi="Times New Roman" w:cs="Times New Roman"/>
          <w:lang w:val="sv-SE" w:eastAsia="sv-SE"/>
        </w:rPr>
      </w:pPr>
    </w:p>
    <w:p w14:paraId="36775FB8" w14:textId="77777777" w:rsidR="000F194D" w:rsidRDefault="000F194D" w:rsidP="000F194D">
      <w:pPr>
        <w:jc w:val="center"/>
        <w:rPr>
          <w:rFonts w:ascii="Times New Roman" w:eastAsia="Times New Roman" w:hAnsi="Times New Roman" w:cs="Times New Roman"/>
          <w:lang w:val="sv-SE" w:eastAsia="sv-SE"/>
        </w:rPr>
      </w:pPr>
      <w:r>
        <w:rPr>
          <w:rFonts w:ascii="Times New Roman" w:eastAsia="Times New Roman" w:hAnsi="Times New Roman" w:cs="Times New Roman"/>
          <w:lang w:val="sv-SE" w:eastAsia="sv-SE"/>
        </w:rPr>
        <w:t xml:space="preserve">     </w:t>
      </w:r>
      <w:r w:rsidR="006570F6" w:rsidRPr="006570F6">
        <w:rPr>
          <w:rFonts w:ascii="Times New Roman" w:eastAsia="Times New Roman" w:hAnsi="Times New Roman" w:cs="Times New Roman"/>
          <w:lang w:val="sv-SE" w:eastAsia="sv-SE"/>
        </w:rPr>
        <w:t>Antrenor                                                                                                        Antrenor federal,</w:t>
      </w:r>
    </w:p>
    <w:p w14:paraId="1C9FD4DC" w14:textId="77777777" w:rsidR="00347C22" w:rsidRDefault="006570F6" w:rsidP="00933C2D">
      <w:pPr>
        <w:rPr>
          <w:rFonts w:ascii="Times New Roman" w:eastAsia="Times New Roman" w:hAnsi="Times New Roman" w:cs="Times New Roman"/>
          <w:lang w:val="sv-SE" w:eastAsia="sv-SE"/>
        </w:rPr>
      </w:pPr>
      <w:r w:rsidRPr="006570F6">
        <w:rPr>
          <w:rFonts w:ascii="Times New Roman" w:eastAsia="Times New Roman" w:hAnsi="Times New Roman" w:cs="Times New Roman"/>
          <w:lang w:val="sv-SE" w:eastAsia="sv-SE"/>
        </w:rPr>
        <w:t xml:space="preserve">(nume și prenume, semnătura)                                                                      </w:t>
      </w:r>
      <w:r w:rsidR="000F194D">
        <w:rPr>
          <w:rFonts w:ascii="Times New Roman" w:eastAsia="Times New Roman" w:hAnsi="Times New Roman" w:cs="Times New Roman"/>
          <w:lang w:val="sv-SE" w:eastAsia="sv-SE"/>
        </w:rPr>
        <w:t xml:space="preserve">               </w:t>
      </w:r>
      <w:r w:rsidRPr="006570F6">
        <w:rPr>
          <w:rFonts w:ascii="Times New Roman" w:eastAsia="Times New Roman" w:hAnsi="Times New Roman" w:cs="Times New Roman"/>
          <w:lang w:val="sv-SE" w:eastAsia="sv-SE"/>
        </w:rPr>
        <w:t>Steluta LUCA</w:t>
      </w:r>
    </w:p>
    <w:p w14:paraId="3AB5CC8C" w14:textId="77777777" w:rsidR="00347C22" w:rsidRDefault="00347C22" w:rsidP="00347C22">
      <w:pPr>
        <w:rPr>
          <w:rFonts w:ascii="Times New Roman" w:eastAsia="Times New Roman" w:hAnsi="Times New Roman" w:cs="Times New Roman"/>
          <w:lang w:val="sv-SE" w:eastAsia="sv-SE"/>
        </w:rPr>
      </w:pPr>
    </w:p>
    <w:p w14:paraId="6B74DB6B" w14:textId="7E8AEDAC" w:rsidR="00662561" w:rsidRPr="00347C22" w:rsidRDefault="00662561" w:rsidP="00347C22">
      <w:pPr>
        <w:rPr>
          <w:rFonts w:ascii="Times New Roman" w:eastAsia="Times New Roman" w:hAnsi="Times New Roman" w:cs="Times New Roman"/>
          <w:lang w:val="sv-SE" w:eastAsia="sv-SE"/>
        </w:rPr>
      </w:pPr>
    </w:p>
    <w:sectPr w:rsidR="00662561" w:rsidRPr="00347C22" w:rsidSect="000C2126">
      <w:headerReference w:type="default" r:id="rId7"/>
      <w:pgSz w:w="12240" w:h="15840"/>
      <w:pgMar w:top="2082" w:right="810" w:bottom="1440" w:left="1512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1884C" w14:textId="77777777" w:rsidR="00227DAA" w:rsidRDefault="00227DAA" w:rsidP="00094FF7">
      <w:r>
        <w:separator/>
      </w:r>
    </w:p>
  </w:endnote>
  <w:endnote w:type="continuationSeparator" w:id="0">
    <w:p w14:paraId="714FA138" w14:textId="77777777" w:rsidR="00227DAA" w:rsidRDefault="00227DAA" w:rsidP="00094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57E09" w14:textId="77777777" w:rsidR="00227DAA" w:rsidRDefault="00227DAA" w:rsidP="00094FF7">
      <w:r>
        <w:separator/>
      </w:r>
    </w:p>
  </w:footnote>
  <w:footnote w:type="continuationSeparator" w:id="0">
    <w:p w14:paraId="315BEF04" w14:textId="77777777" w:rsidR="00227DAA" w:rsidRDefault="00227DAA" w:rsidP="00094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752352"/>
      <w:placeholder>
        <w:docPart w:val="9D6E1BF778ED4E62995B3608699F13B7"/>
      </w:placeholder>
      <w:temporary/>
      <w:showingPlcHdr/>
      <w15:appearance w15:val="hidden"/>
    </w:sdtPr>
    <w:sdtEndPr/>
    <w:sdtContent>
      <w:p w14:paraId="66E239AE" w14:textId="77777777" w:rsidR="00CD2419" w:rsidRDefault="00CD2419">
        <w:pPr>
          <w:pStyle w:val="Header"/>
        </w:pPr>
        <w:r>
          <w:t>[Type here]</w:t>
        </w:r>
      </w:p>
    </w:sdtContent>
  </w:sdt>
  <w:p w14:paraId="6EF0FEDD" w14:textId="19FBAB2A" w:rsidR="00094FF7" w:rsidRDefault="00094FF7" w:rsidP="00094FF7">
    <w:pPr>
      <w:pStyle w:val="Header"/>
      <w:ind w:hanging="4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827C2"/>
    <w:multiLevelType w:val="hybridMultilevel"/>
    <w:tmpl w:val="2B26D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4774C3"/>
    <w:multiLevelType w:val="multilevel"/>
    <w:tmpl w:val="5B4C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574AD9"/>
    <w:multiLevelType w:val="hybridMultilevel"/>
    <w:tmpl w:val="40D69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C2798"/>
    <w:multiLevelType w:val="hybridMultilevel"/>
    <w:tmpl w:val="3AC035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838E4"/>
    <w:multiLevelType w:val="hybridMultilevel"/>
    <w:tmpl w:val="F9560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615856"/>
    <w:multiLevelType w:val="multilevel"/>
    <w:tmpl w:val="2764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EF7585"/>
    <w:multiLevelType w:val="hybridMultilevel"/>
    <w:tmpl w:val="63842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6D6DC3"/>
    <w:multiLevelType w:val="hybridMultilevel"/>
    <w:tmpl w:val="45368C66"/>
    <w:lvl w:ilvl="0" w:tplc="0409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8" w15:restartNumberingAfterBreak="0">
    <w:nsid w:val="75004037"/>
    <w:multiLevelType w:val="multilevel"/>
    <w:tmpl w:val="EC089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52F"/>
    <w:rsid w:val="00007595"/>
    <w:rsid w:val="00012A73"/>
    <w:rsid w:val="000139D0"/>
    <w:rsid w:val="00014AFB"/>
    <w:rsid w:val="000209EF"/>
    <w:rsid w:val="00023C0C"/>
    <w:rsid w:val="00036DE1"/>
    <w:rsid w:val="00040BEF"/>
    <w:rsid w:val="00040D5A"/>
    <w:rsid w:val="0004561C"/>
    <w:rsid w:val="00047AFC"/>
    <w:rsid w:val="00052F4D"/>
    <w:rsid w:val="00055E39"/>
    <w:rsid w:val="00080D70"/>
    <w:rsid w:val="00090B3C"/>
    <w:rsid w:val="0009260E"/>
    <w:rsid w:val="000944A5"/>
    <w:rsid w:val="00094FF7"/>
    <w:rsid w:val="0009795F"/>
    <w:rsid w:val="000C2126"/>
    <w:rsid w:val="000C6918"/>
    <w:rsid w:val="000D6698"/>
    <w:rsid w:val="000E5E84"/>
    <w:rsid w:val="000E62D2"/>
    <w:rsid w:val="000F194D"/>
    <w:rsid w:val="001418D5"/>
    <w:rsid w:val="00143D00"/>
    <w:rsid w:val="0015172D"/>
    <w:rsid w:val="0016314E"/>
    <w:rsid w:val="0017213D"/>
    <w:rsid w:val="00191BC0"/>
    <w:rsid w:val="001A4CE4"/>
    <w:rsid w:val="001B0715"/>
    <w:rsid w:val="001B46D9"/>
    <w:rsid w:val="001C745A"/>
    <w:rsid w:val="001D08A1"/>
    <w:rsid w:val="001D5B9D"/>
    <w:rsid w:val="001E2E12"/>
    <w:rsid w:val="00200A79"/>
    <w:rsid w:val="002053B8"/>
    <w:rsid w:val="00211013"/>
    <w:rsid w:val="0022416F"/>
    <w:rsid w:val="00227DAA"/>
    <w:rsid w:val="00232D06"/>
    <w:rsid w:val="00233B42"/>
    <w:rsid w:val="00242664"/>
    <w:rsid w:val="00247E83"/>
    <w:rsid w:val="00251A5B"/>
    <w:rsid w:val="00254391"/>
    <w:rsid w:val="002A18AC"/>
    <w:rsid w:val="002B6881"/>
    <w:rsid w:val="002D70F7"/>
    <w:rsid w:val="002E6C54"/>
    <w:rsid w:val="002F0F4B"/>
    <w:rsid w:val="002F259A"/>
    <w:rsid w:val="00301F41"/>
    <w:rsid w:val="00313B97"/>
    <w:rsid w:val="003165DD"/>
    <w:rsid w:val="0031739F"/>
    <w:rsid w:val="00321175"/>
    <w:rsid w:val="003357D2"/>
    <w:rsid w:val="00337217"/>
    <w:rsid w:val="00347C22"/>
    <w:rsid w:val="003512FE"/>
    <w:rsid w:val="003613F0"/>
    <w:rsid w:val="003B1EF2"/>
    <w:rsid w:val="003C12AF"/>
    <w:rsid w:val="003D058C"/>
    <w:rsid w:val="003E20CF"/>
    <w:rsid w:val="00405E16"/>
    <w:rsid w:val="00406BB7"/>
    <w:rsid w:val="00407873"/>
    <w:rsid w:val="004168BE"/>
    <w:rsid w:val="00431A36"/>
    <w:rsid w:val="00434177"/>
    <w:rsid w:val="004620BD"/>
    <w:rsid w:val="0048442A"/>
    <w:rsid w:val="004B02A5"/>
    <w:rsid w:val="004D7431"/>
    <w:rsid w:val="004E0D38"/>
    <w:rsid w:val="004E2807"/>
    <w:rsid w:val="004F379E"/>
    <w:rsid w:val="005124B1"/>
    <w:rsid w:val="00517D14"/>
    <w:rsid w:val="00527559"/>
    <w:rsid w:val="00553AD8"/>
    <w:rsid w:val="0056052F"/>
    <w:rsid w:val="00563AAA"/>
    <w:rsid w:val="0057561C"/>
    <w:rsid w:val="005766FF"/>
    <w:rsid w:val="00586920"/>
    <w:rsid w:val="00590944"/>
    <w:rsid w:val="005F33DF"/>
    <w:rsid w:val="00614D76"/>
    <w:rsid w:val="00633FED"/>
    <w:rsid w:val="00640083"/>
    <w:rsid w:val="006570F6"/>
    <w:rsid w:val="00662561"/>
    <w:rsid w:val="00663280"/>
    <w:rsid w:val="00664390"/>
    <w:rsid w:val="00684849"/>
    <w:rsid w:val="00687AA5"/>
    <w:rsid w:val="00693B83"/>
    <w:rsid w:val="00695FF6"/>
    <w:rsid w:val="006A7687"/>
    <w:rsid w:val="006D0CCB"/>
    <w:rsid w:val="006D7AB5"/>
    <w:rsid w:val="006E22CC"/>
    <w:rsid w:val="006E7989"/>
    <w:rsid w:val="006F5AC6"/>
    <w:rsid w:val="00702115"/>
    <w:rsid w:val="007037A4"/>
    <w:rsid w:val="00703B0C"/>
    <w:rsid w:val="00704E88"/>
    <w:rsid w:val="00712B00"/>
    <w:rsid w:val="0073754E"/>
    <w:rsid w:val="007465FC"/>
    <w:rsid w:val="00757363"/>
    <w:rsid w:val="00757903"/>
    <w:rsid w:val="0077029D"/>
    <w:rsid w:val="00786790"/>
    <w:rsid w:val="00790C30"/>
    <w:rsid w:val="007A20C8"/>
    <w:rsid w:val="007A5572"/>
    <w:rsid w:val="007B063E"/>
    <w:rsid w:val="007C5526"/>
    <w:rsid w:val="007C6082"/>
    <w:rsid w:val="007F03BA"/>
    <w:rsid w:val="008060E3"/>
    <w:rsid w:val="008111F2"/>
    <w:rsid w:val="00815A84"/>
    <w:rsid w:val="00821F50"/>
    <w:rsid w:val="00825A59"/>
    <w:rsid w:val="00837477"/>
    <w:rsid w:val="00837F7B"/>
    <w:rsid w:val="00842E03"/>
    <w:rsid w:val="008708A8"/>
    <w:rsid w:val="00870BC0"/>
    <w:rsid w:val="0088515C"/>
    <w:rsid w:val="00886A75"/>
    <w:rsid w:val="0088758F"/>
    <w:rsid w:val="00892518"/>
    <w:rsid w:val="008C199A"/>
    <w:rsid w:val="008D1FD4"/>
    <w:rsid w:val="008D293C"/>
    <w:rsid w:val="008D796E"/>
    <w:rsid w:val="008E2969"/>
    <w:rsid w:val="008E2D33"/>
    <w:rsid w:val="008E68AA"/>
    <w:rsid w:val="008E68EA"/>
    <w:rsid w:val="008F03E4"/>
    <w:rsid w:val="008F718B"/>
    <w:rsid w:val="00923B61"/>
    <w:rsid w:val="00933C2D"/>
    <w:rsid w:val="00934848"/>
    <w:rsid w:val="00946DE4"/>
    <w:rsid w:val="00950DC4"/>
    <w:rsid w:val="00963116"/>
    <w:rsid w:val="009661AE"/>
    <w:rsid w:val="00987A3F"/>
    <w:rsid w:val="00992BF3"/>
    <w:rsid w:val="00996CED"/>
    <w:rsid w:val="009A198C"/>
    <w:rsid w:val="009C0CAB"/>
    <w:rsid w:val="009D0512"/>
    <w:rsid w:val="009D0ED1"/>
    <w:rsid w:val="009F634F"/>
    <w:rsid w:val="00A125E6"/>
    <w:rsid w:val="00A17ED3"/>
    <w:rsid w:val="00A225BB"/>
    <w:rsid w:val="00A2664B"/>
    <w:rsid w:val="00A3066A"/>
    <w:rsid w:val="00A46A2C"/>
    <w:rsid w:val="00A46DC2"/>
    <w:rsid w:val="00A50B70"/>
    <w:rsid w:val="00A5449B"/>
    <w:rsid w:val="00A60C50"/>
    <w:rsid w:val="00A6382A"/>
    <w:rsid w:val="00A86DD5"/>
    <w:rsid w:val="00A93370"/>
    <w:rsid w:val="00A950D8"/>
    <w:rsid w:val="00AA4523"/>
    <w:rsid w:val="00AA5AD2"/>
    <w:rsid w:val="00AB611A"/>
    <w:rsid w:val="00AB661D"/>
    <w:rsid w:val="00AC01C0"/>
    <w:rsid w:val="00AC56F3"/>
    <w:rsid w:val="00B00EF8"/>
    <w:rsid w:val="00B028C0"/>
    <w:rsid w:val="00B220EE"/>
    <w:rsid w:val="00B231A2"/>
    <w:rsid w:val="00B367E3"/>
    <w:rsid w:val="00B473D1"/>
    <w:rsid w:val="00B551C9"/>
    <w:rsid w:val="00B6007C"/>
    <w:rsid w:val="00B75EF9"/>
    <w:rsid w:val="00B76672"/>
    <w:rsid w:val="00B90F4F"/>
    <w:rsid w:val="00B95EDA"/>
    <w:rsid w:val="00BA553D"/>
    <w:rsid w:val="00BC06B0"/>
    <w:rsid w:val="00BC164C"/>
    <w:rsid w:val="00BC2A3C"/>
    <w:rsid w:val="00BE4098"/>
    <w:rsid w:val="00BF3F00"/>
    <w:rsid w:val="00BF65D2"/>
    <w:rsid w:val="00C04812"/>
    <w:rsid w:val="00C145C4"/>
    <w:rsid w:val="00C20CF9"/>
    <w:rsid w:val="00C259F7"/>
    <w:rsid w:val="00C31C76"/>
    <w:rsid w:val="00C323FB"/>
    <w:rsid w:val="00C335AC"/>
    <w:rsid w:val="00C3623C"/>
    <w:rsid w:val="00C5398F"/>
    <w:rsid w:val="00C54F3D"/>
    <w:rsid w:val="00C67C48"/>
    <w:rsid w:val="00C72757"/>
    <w:rsid w:val="00C7730D"/>
    <w:rsid w:val="00CA57F6"/>
    <w:rsid w:val="00CB7817"/>
    <w:rsid w:val="00CC228F"/>
    <w:rsid w:val="00CC4390"/>
    <w:rsid w:val="00CD223E"/>
    <w:rsid w:val="00CD2419"/>
    <w:rsid w:val="00CD41AA"/>
    <w:rsid w:val="00CD532F"/>
    <w:rsid w:val="00CE2880"/>
    <w:rsid w:val="00CF51D5"/>
    <w:rsid w:val="00CF6D80"/>
    <w:rsid w:val="00D17997"/>
    <w:rsid w:val="00D23DF4"/>
    <w:rsid w:val="00D24AD2"/>
    <w:rsid w:val="00DC5BCF"/>
    <w:rsid w:val="00DD1A4C"/>
    <w:rsid w:val="00DE1579"/>
    <w:rsid w:val="00DE1EDD"/>
    <w:rsid w:val="00DE235D"/>
    <w:rsid w:val="00DE4AF1"/>
    <w:rsid w:val="00DE5156"/>
    <w:rsid w:val="00DF2D12"/>
    <w:rsid w:val="00DF3A56"/>
    <w:rsid w:val="00E05BEA"/>
    <w:rsid w:val="00E07AC6"/>
    <w:rsid w:val="00E13A83"/>
    <w:rsid w:val="00E23010"/>
    <w:rsid w:val="00E23110"/>
    <w:rsid w:val="00E34BAF"/>
    <w:rsid w:val="00E461A5"/>
    <w:rsid w:val="00E4761A"/>
    <w:rsid w:val="00E53272"/>
    <w:rsid w:val="00E64156"/>
    <w:rsid w:val="00E66D8A"/>
    <w:rsid w:val="00E67EB5"/>
    <w:rsid w:val="00E946A1"/>
    <w:rsid w:val="00EA00D0"/>
    <w:rsid w:val="00EA0FB6"/>
    <w:rsid w:val="00EA7F26"/>
    <w:rsid w:val="00EB6CD6"/>
    <w:rsid w:val="00ED0FB8"/>
    <w:rsid w:val="00EE2278"/>
    <w:rsid w:val="00EF1DA1"/>
    <w:rsid w:val="00EF6C77"/>
    <w:rsid w:val="00F100FD"/>
    <w:rsid w:val="00F25164"/>
    <w:rsid w:val="00F307AF"/>
    <w:rsid w:val="00F36FFF"/>
    <w:rsid w:val="00F474BE"/>
    <w:rsid w:val="00F526BC"/>
    <w:rsid w:val="00F527E2"/>
    <w:rsid w:val="00F72C79"/>
    <w:rsid w:val="00F8132D"/>
    <w:rsid w:val="00FA1721"/>
    <w:rsid w:val="00FA1FA7"/>
    <w:rsid w:val="00FA70D4"/>
    <w:rsid w:val="00FB4288"/>
    <w:rsid w:val="00FC7EBF"/>
    <w:rsid w:val="00FE0EEE"/>
    <w:rsid w:val="00FE400B"/>
    <w:rsid w:val="00FF2D40"/>
    <w:rsid w:val="00FF4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823B9E"/>
  <w15:docId w15:val="{992F11B9-6BAF-4F41-8C7D-C87A88C9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AF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D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F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FF7"/>
  </w:style>
  <w:style w:type="paragraph" w:styleId="Footer">
    <w:name w:val="footer"/>
    <w:basedOn w:val="Normal"/>
    <w:link w:val="FooterChar"/>
    <w:uiPriority w:val="99"/>
    <w:unhideWhenUsed/>
    <w:rsid w:val="00094F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FF7"/>
  </w:style>
  <w:style w:type="paragraph" w:styleId="BalloonText">
    <w:name w:val="Balloon Text"/>
    <w:basedOn w:val="Normal"/>
    <w:link w:val="BalloonTextChar"/>
    <w:uiPriority w:val="99"/>
    <w:semiHidden/>
    <w:unhideWhenUsed/>
    <w:rsid w:val="00094F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FF7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4FF7"/>
    <w:rPr>
      <w:color w:val="0000FF" w:themeColor="hyperlink"/>
      <w:u w:val="single"/>
    </w:rPr>
  </w:style>
  <w:style w:type="table" w:styleId="TableGrid">
    <w:name w:val="Table Grid"/>
    <w:basedOn w:val="TableNormal"/>
    <w:uiPriority w:val="1"/>
    <w:rsid w:val="00094FF7"/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0EEE"/>
    <w:pPr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36D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8F03E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31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5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ICOLA%20IOJIB\AppData\Local\Microsoft\Windows\Temporary%20Internet%20Files\Content.Outlook\QW0F3L2C\Ant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D6E1BF778ED4E62995B3608699F1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758C4-A00D-4B36-A54C-7683FDC4A8BF}"/>
      </w:docPartPr>
      <w:docPartBody>
        <w:p w:rsidR="00A70F27" w:rsidRDefault="00F86982" w:rsidP="00F86982">
          <w:pPr>
            <w:pStyle w:val="9D6E1BF778ED4E62995B3608699F13B7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982"/>
    <w:rsid w:val="007A35BB"/>
    <w:rsid w:val="00A70F27"/>
    <w:rsid w:val="00E87D77"/>
    <w:rsid w:val="00F8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6E1BF778ED4E62995B3608699F13B7">
    <w:name w:val="9D6E1BF778ED4E62995B3608699F13B7"/>
    <w:rsid w:val="00F869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Antet.dotx</Template>
  <TotalTime>1</TotalTime>
  <Pages>1</Pages>
  <Words>121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AVICOLA IOJIB</dc:creator>
  <cp:lastModifiedBy>bogdan</cp:lastModifiedBy>
  <cp:revision>2</cp:revision>
  <cp:lastPrinted>2023-05-30T13:55:00Z</cp:lastPrinted>
  <dcterms:created xsi:type="dcterms:W3CDTF">2023-08-24T13:03:00Z</dcterms:created>
  <dcterms:modified xsi:type="dcterms:W3CDTF">2023-08-24T13:03:00Z</dcterms:modified>
</cp:coreProperties>
</file>